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00"/>
      </w:tblGrid>
      <w:tr w:rsidR="00751C18" w:rsidRPr="00751C18" w:rsidTr="00751C18">
        <w:tc>
          <w:tcPr>
            <w:tcW w:w="4600" w:type="dxa"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Конкурсній комісії </w:t>
            </w:r>
          </w:p>
          <w:p w:rsidR="00E65DBA" w:rsidRPr="00E65DBA" w:rsidRDefault="00E65DBA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5DBA">
              <w:rPr>
                <w:rFonts w:ascii="Times New Roman" w:hAnsi="Times New Roman"/>
                <w:sz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E65DBA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ім'я</w:t>
            </w:r>
            <w:r w:rsidR="00E65D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 батькові кандидата </w:t>
            </w:r>
          </w:p>
          <w:p w:rsidR="00751C18" w:rsidRPr="00F87AD5" w:rsidRDefault="00E65DBA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родовому відмінку</w:t>
            </w:r>
            <w:r w:rsidR="00751C18"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51C18" w:rsidRPr="00F87AD5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751C18" w:rsidRPr="00751C18" w:rsidRDefault="00751C18">
            <w:pPr>
              <w:rPr>
                <w:rFonts w:ascii="Times New Roman" w:hAnsi="Times New Roman"/>
                <w:sz w:val="24"/>
              </w:rPr>
            </w:pPr>
            <w:r w:rsidRPr="00F87AD5">
              <w:rPr>
                <w:rFonts w:ascii="Times New Roman" w:hAnsi="Times New Roman"/>
                <w:sz w:val="24"/>
                <w:lang w:val="uk-UA"/>
              </w:rPr>
              <w:t>який (яка) проживає за адресою:</w:t>
            </w:r>
            <w:r w:rsidRPr="00751C18">
              <w:rPr>
                <w:rFonts w:ascii="Times New Roman" w:hAnsi="Times New Roman"/>
                <w:sz w:val="24"/>
              </w:rPr>
              <w:t xml:space="preserve"> 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751C18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 xml:space="preserve">номер 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 xml:space="preserve">контактного </w:t>
            </w:r>
            <w:r w:rsidRPr="00751C18">
              <w:rPr>
                <w:rFonts w:ascii="Times New Roman" w:hAnsi="Times New Roman"/>
                <w:sz w:val="24"/>
              </w:rPr>
              <w:t>телефону 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  <w:r w:rsidRPr="00751C18">
              <w:rPr>
                <w:rFonts w:ascii="Times New Roman" w:hAnsi="Times New Roman"/>
                <w:sz w:val="24"/>
              </w:rPr>
              <w:t>____</w:t>
            </w:r>
          </w:p>
          <w:p w:rsidR="001D55CC" w:rsidRPr="001D55CC" w:rsidRDefault="001D55CC" w:rsidP="001D55CC">
            <w:pPr>
              <w:jc w:val="center"/>
            </w:pPr>
          </w:p>
        </w:tc>
      </w:tr>
    </w:tbl>
    <w:p w:rsidR="00751C18" w:rsidRPr="00C81CCD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1D55CC" w:rsidRPr="00D75028" w:rsidRDefault="00D75028" w:rsidP="00D75028">
            <w:pPr>
              <w:ind w:firstLine="3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0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Повідомляю про </w:t>
            </w:r>
            <w:r w:rsidRPr="00D75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1D55CC" w:rsidRPr="008D510E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  <w:p w:rsidR="00751C18" w:rsidRPr="00751C18" w:rsidRDefault="00751C18" w:rsidP="00751C18">
            <w:pPr>
              <w:rPr>
                <w:lang w:val="uk-UA"/>
              </w:rPr>
            </w:pPr>
          </w:p>
        </w:tc>
      </w:tr>
      <w:tr w:rsidR="00751C18" w:rsidRPr="00751C18" w:rsidTr="00BD2703">
        <w:tc>
          <w:tcPr>
            <w:tcW w:w="4180" w:type="dxa"/>
          </w:tcPr>
          <w:p w:rsidR="00751C18" w:rsidRPr="009E5DB8" w:rsidRDefault="00751C18" w:rsidP="004B366E">
            <w:pPr>
              <w:jc w:val="both"/>
              <w:rPr>
                <w:sz w:val="28"/>
                <w:szCs w:val="28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"___" ____________ 20</w:t>
            </w:r>
            <w:r w:rsidR="004B36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4B366E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9E5DB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720" w:type="dxa"/>
          </w:tcPr>
          <w:p w:rsidR="00751C18" w:rsidRPr="009E5DB8" w:rsidRDefault="00751C18" w:rsidP="00751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751C18" w:rsidRPr="009E5DB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51C18" w:rsidRPr="009E5DB8" w:rsidRDefault="008D510E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П</w:t>
            </w:r>
            <w:r w:rsidR="00751C18" w:rsidRPr="009E5DB8">
              <w:rPr>
                <w:rFonts w:ascii="Times New Roman" w:hAnsi="Times New Roman"/>
                <w:sz w:val="28"/>
                <w:szCs w:val="28"/>
              </w:rPr>
              <w:t>ідпис</w:t>
            </w:r>
          </w:p>
          <w:p w:rsidR="008D510E" w:rsidRPr="009E5DB8" w:rsidRDefault="008D510E" w:rsidP="00F87AD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1C18" w:rsidRDefault="00751C18" w:rsidP="000C5756">
      <w:pPr>
        <w:jc w:val="center"/>
        <w:rPr>
          <w:i/>
          <w:sz w:val="24"/>
        </w:rPr>
      </w:pPr>
    </w:p>
    <w:sectPr w:rsidR="00751C18" w:rsidSect="000716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96" w:rsidRDefault="00850196" w:rsidP="00751C18">
      <w:pPr>
        <w:spacing w:after="0" w:line="240" w:lineRule="auto"/>
      </w:pPr>
      <w:r>
        <w:separator/>
      </w:r>
    </w:p>
  </w:endnote>
  <w:endnote w:type="continuationSeparator" w:id="0">
    <w:p w:rsidR="00850196" w:rsidRDefault="00850196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96" w:rsidRDefault="00850196" w:rsidP="00751C18">
      <w:pPr>
        <w:spacing w:after="0" w:line="240" w:lineRule="auto"/>
      </w:pPr>
      <w:r>
        <w:separator/>
      </w:r>
    </w:p>
  </w:footnote>
  <w:footnote w:type="continuationSeparator" w:id="0">
    <w:p w:rsidR="00850196" w:rsidRDefault="00850196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1C"/>
    <w:multiLevelType w:val="hybridMultilevel"/>
    <w:tmpl w:val="AB62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D"/>
    <w:rsid w:val="0006192A"/>
    <w:rsid w:val="00071638"/>
    <w:rsid w:val="000C5756"/>
    <w:rsid w:val="001D55CC"/>
    <w:rsid w:val="002D5F4D"/>
    <w:rsid w:val="00306FFF"/>
    <w:rsid w:val="003936CD"/>
    <w:rsid w:val="003C4EDA"/>
    <w:rsid w:val="004B366E"/>
    <w:rsid w:val="004C5A57"/>
    <w:rsid w:val="004F0266"/>
    <w:rsid w:val="00542103"/>
    <w:rsid w:val="005C2322"/>
    <w:rsid w:val="00751C18"/>
    <w:rsid w:val="007B02DC"/>
    <w:rsid w:val="00850196"/>
    <w:rsid w:val="00867354"/>
    <w:rsid w:val="008D510E"/>
    <w:rsid w:val="0092656C"/>
    <w:rsid w:val="00953038"/>
    <w:rsid w:val="00981160"/>
    <w:rsid w:val="00983E66"/>
    <w:rsid w:val="009E5DB8"/>
    <w:rsid w:val="00AC0916"/>
    <w:rsid w:val="00AC1B1A"/>
    <w:rsid w:val="00B02B35"/>
    <w:rsid w:val="00BC54FC"/>
    <w:rsid w:val="00BD2703"/>
    <w:rsid w:val="00C30849"/>
    <w:rsid w:val="00C81CCD"/>
    <w:rsid w:val="00D04B0B"/>
    <w:rsid w:val="00D75028"/>
    <w:rsid w:val="00D96F2E"/>
    <w:rsid w:val="00DF6602"/>
    <w:rsid w:val="00E344BD"/>
    <w:rsid w:val="00E65DBA"/>
    <w:rsid w:val="00E75147"/>
    <w:rsid w:val="00F34B38"/>
    <w:rsid w:val="00F61AE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EA1"/>
  <w15:docId w15:val="{61533A74-36AB-4680-83BA-E87EA4F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8"/>
  </w:style>
  <w:style w:type="character" w:styleId="a7">
    <w:name w:val="Hyperlink"/>
    <w:basedOn w:val="a0"/>
    <w:uiPriority w:val="99"/>
    <w:semiHidden/>
    <w:unhideWhenUsed/>
    <w:rsid w:val="00D7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Заява.dot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Антон Курищук</cp:lastModifiedBy>
  <cp:revision>3</cp:revision>
  <cp:lastPrinted>2018-03-14T12:11:00Z</cp:lastPrinted>
  <dcterms:created xsi:type="dcterms:W3CDTF">2019-03-27T15:41:00Z</dcterms:created>
  <dcterms:modified xsi:type="dcterms:W3CDTF">2019-03-27T15:42:00Z</dcterms:modified>
</cp:coreProperties>
</file>