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00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600"/>
      </w:tblGrid>
      <w:tr w:rsidR="00751C18" w:rsidRPr="00751C18" w:rsidTr="00751C18">
        <w:tc>
          <w:tcPr>
            <w:tcW w:w="4600" w:type="dxa"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19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Конкурсній комісії </w:t>
            </w:r>
          </w:p>
          <w:p w:rsidR="00E65DBA" w:rsidRPr="00E65DBA" w:rsidRDefault="00E65DBA" w:rsidP="00E65DB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65DBA">
              <w:rPr>
                <w:rFonts w:ascii="Times New Roman" w:hAnsi="Times New Roman"/>
                <w:sz w:val="24"/>
                <w:lang w:val="uk-UA"/>
              </w:rPr>
              <w:t>Державної служби морського та річкового транспорту України</w:t>
            </w:r>
          </w:p>
          <w:p w:rsidR="00751C18" w:rsidRPr="00751C18" w:rsidRDefault="00751C18" w:rsidP="00E65DB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</w:rPr>
              <w:t>____________________________________</w:t>
            </w:r>
          </w:p>
          <w:p w:rsidR="00751C18" w:rsidRPr="00751C18" w:rsidRDefault="00751C18" w:rsidP="00751C1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</w:rPr>
              <w:t>___________________________________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_____________________________________</w:t>
            </w:r>
            <w:r w:rsidRPr="00751C18">
              <w:rPr>
                <w:rFonts w:ascii="Times New Roman" w:hAnsi="Times New Roman"/>
                <w:sz w:val="24"/>
              </w:rPr>
              <w:t>,</w:t>
            </w:r>
          </w:p>
          <w:p w:rsidR="00E65DBA" w:rsidRDefault="00751C18" w:rsidP="00E65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7AD5">
              <w:rPr>
                <w:rFonts w:ascii="Times New Roman" w:hAnsi="Times New Roman"/>
                <w:sz w:val="20"/>
                <w:szCs w:val="20"/>
                <w:lang w:val="uk-UA"/>
              </w:rPr>
              <w:t>(прізвище, ім'я</w:t>
            </w:r>
            <w:r w:rsidR="00E65D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по батькові кандидата </w:t>
            </w:r>
          </w:p>
          <w:p w:rsidR="00751C18" w:rsidRPr="00F87AD5" w:rsidRDefault="00E65DBA" w:rsidP="00E65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 родовому відмінку</w:t>
            </w:r>
            <w:r w:rsidR="00751C18" w:rsidRPr="00F87AD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751C18" w:rsidRPr="00F87AD5" w:rsidRDefault="00751C18">
            <w:pPr>
              <w:rPr>
                <w:rFonts w:ascii="Times New Roman" w:hAnsi="Times New Roman"/>
                <w:sz w:val="24"/>
                <w:lang w:val="uk-UA"/>
              </w:rPr>
            </w:pPr>
          </w:p>
          <w:p w:rsidR="00751C18" w:rsidRPr="00751C18" w:rsidRDefault="00751C18">
            <w:pPr>
              <w:rPr>
                <w:rFonts w:ascii="Times New Roman" w:hAnsi="Times New Roman"/>
                <w:sz w:val="24"/>
              </w:rPr>
            </w:pPr>
            <w:r w:rsidRPr="00F87AD5">
              <w:rPr>
                <w:rFonts w:ascii="Times New Roman" w:hAnsi="Times New Roman"/>
                <w:sz w:val="24"/>
                <w:lang w:val="uk-UA"/>
              </w:rPr>
              <w:t>який (яка) проживає за адресою:</w:t>
            </w:r>
            <w:r w:rsidRPr="00751C18">
              <w:rPr>
                <w:rFonts w:ascii="Times New Roman" w:hAnsi="Times New Roman"/>
                <w:sz w:val="24"/>
              </w:rPr>
              <w:t xml:space="preserve"> ______________________________________________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__________________________</w:t>
            </w:r>
            <w:r w:rsidRPr="00751C18">
              <w:rPr>
                <w:rFonts w:ascii="Times New Roman" w:hAnsi="Times New Roman"/>
                <w:sz w:val="24"/>
              </w:rPr>
              <w:t>,</w:t>
            </w:r>
          </w:p>
          <w:p w:rsidR="00751C18" w:rsidRDefault="00751C18">
            <w:pPr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</w:rPr>
              <w:t xml:space="preserve">номер </w:t>
            </w:r>
            <w:r w:rsidR="001D55CC">
              <w:rPr>
                <w:rFonts w:ascii="Times New Roman" w:hAnsi="Times New Roman"/>
                <w:sz w:val="24"/>
                <w:lang w:val="uk-UA"/>
              </w:rPr>
              <w:t xml:space="preserve">контактного </w:t>
            </w:r>
            <w:r w:rsidRPr="00751C18">
              <w:rPr>
                <w:rFonts w:ascii="Times New Roman" w:hAnsi="Times New Roman"/>
                <w:sz w:val="24"/>
              </w:rPr>
              <w:t>телефону ___________________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_____________</w:t>
            </w:r>
            <w:r w:rsidRPr="00751C18">
              <w:rPr>
                <w:rFonts w:ascii="Times New Roman" w:hAnsi="Times New Roman"/>
                <w:sz w:val="24"/>
              </w:rPr>
              <w:t>____</w:t>
            </w:r>
          </w:p>
          <w:p w:rsidR="001D55CC" w:rsidRDefault="001D55CC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е-mail ________________@_____________</w:t>
            </w:r>
          </w:p>
          <w:p w:rsidR="001D55CC" w:rsidRPr="001D55CC" w:rsidRDefault="001D55CC" w:rsidP="001D55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(заповнюється друкованими літерами</w:t>
            </w:r>
            <w:r w:rsidRPr="00F87AD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</w:tbl>
    <w:p w:rsidR="00751C18" w:rsidRPr="00C81CCD" w:rsidRDefault="00751C18" w:rsidP="001D55CC">
      <w:pPr>
        <w:jc w:val="center"/>
        <w:rPr>
          <w:rFonts w:ascii="Times New Roman" w:hAnsi="Times New Roman"/>
          <w:b/>
          <w:sz w:val="28"/>
          <w:szCs w:val="28"/>
        </w:rPr>
      </w:pPr>
      <w:r w:rsidRPr="00C81CCD">
        <w:rPr>
          <w:rFonts w:ascii="Times New Roman" w:hAnsi="Times New Roman"/>
          <w:b/>
          <w:sz w:val="28"/>
          <w:szCs w:val="28"/>
        </w:rPr>
        <w:t>ЗАЯВА</w:t>
      </w:r>
    </w:p>
    <w:tbl>
      <w:tblPr>
        <w:tblW w:w="99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80"/>
        <w:gridCol w:w="2720"/>
        <w:gridCol w:w="3097"/>
      </w:tblGrid>
      <w:tr w:rsidR="00751C18" w:rsidRPr="00751C18" w:rsidTr="00BD2703">
        <w:tc>
          <w:tcPr>
            <w:tcW w:w="9997" w:type="dxa"/>
            <w:gridSpan w:val="3"/>
          </w:tcPr>
          <w:p w:rsidR="00751C18" w:rsidRPr="00751C18" w:rsidRDefault="00751C18" w:rsidP="00751C18">
            <w:pPr>
              <w:jc w:val="center"/>
              <w:rPr>
                <w:lang w:val="uk-UA"/>
              </w:rPr>
            </w:pPr>
          </w:p>
          <w:p w:rsidR="00751C18" w:rsidRDefault="00751C18" w:rsidP="00C81CCD">
            <w:pPr>
              <w:ind w:firstLine="392"/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  <w:lang w:val="uk-UA"/>
              </w:rPr>
              <w:t>Прошу допустити мене до участі в конкурсі на зайняття посади</w:t>
            </w:r>
            <w:r w:rsidR="00C81CCD">
              <w:rPr>
                <w:rFonts w:ascii="Times New Roman" w:hAnsi="Times New Roman"/>
                <w:sz w:val="24"/>
                <w:lang w:val="uk-UA"/>
              </w:rPr>
              <w:t>____</w:t>
            </w:r>
            <w:r w:rsidR="00BD2703">
              <w:rPr>
                <w:rFonts w:ascii="Times New Roman" w:hAnsi="Times New Roman"/>
                <w:sz w:val="24"/>
                <w:lang w:val="uk-UA"/>
              </w:rPr>
              <w:t>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_____________</w:t>
            </w:r>
          </w:p>
          <w:p w:rsidR="00C81CCD" w:rsidRDefault="00C81CCD" w:rsidP="00C81CCD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__________________________________________________</w:t>
            </w:r>
            <w:r w:rsidR="00BD2703">
              <w:rPr>
                <w:rFonts w:ascii="Times New Roman" w:hAnsi="Times New Roman"/>
                <w:sz w:val="24"/>
                <w:lang w:val="uk-UA"/>
              </w:rPr>
              <w:t>_______________________________</w:t>
            </w:r>
          </w:p>
          <w:p w:rsidR="00071638" w:rsidRPr="00751C18" w:rsidRDefault="00071638" w:rsidP="00C81CCD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__________________________________________________________________________________________________________________________________________________________________</w:t>
            </w:r>
          </w:p>
          <w:p w:rsidR="00751C18" w:rsidRPr="00751C18" w:rsidRDefault="00751C18" w:rsidP="00751C1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  <w:lang w:val="uk-UA"/>
              </w:rPr>
              <w:t>з метою ______________________</w:t>
            </w:r>
            <w:r w:rsidR="00BD2703">
              <w:rPr>
                <w:rFonts w:ascii="Times New Roman" w:hAnsi="Times New Roman"/>
                <w:sz w:val="24"/>
                <w:lang w:val="uk-UA"/>
              </w:rPr>
              <w:t>______________________________</w:t>
            </w:r>
            <w:r w:rsidR="001D55CC">
              <w:rPr>
                <w:rFonts w:ascii="Times New Roman" w:hAnsi="Times New Roman"/>
                <w:sz w:val="24"/>
                <w:lang w:val="uk-UA"/>
              </w:rPr>
              <w:t>_____________________</w:t>
            </w:r>
          </w:p>
          <w:p w:rsidR="00751C18" w:rsidRDefault="00751C18" w:rsidP="00751C18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51C18">
              <w:rPr>
                <w:rFonts w:ascii="Times New Roman" w:hAnsi="Times New Roman"/>
                <w:sz w:val="20"/>
                <w:lang w:val="uk-UA"/>
              </w:rPr>
              <w:t>                                     (зазначення основних мотивів щодо зайняття посади державної служби)</w:t>
            </w:r>
          </w:p>
          <w:p w:rsidR="001D55CC" w:rsidRDefault="001D55CC" w:rsidP="00751C18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1D55CC" w:rsidRDefault="001D55CC" w:rsidP="00751C18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_______________________________________________________________________________________________ .</w:t>
            </w:r>
          </w:p>
          <w:p w:rsidR="001D55CC" w:rsidRDefault="001D55CC" w:rsidP="00751C18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1D55CC" w:rsidRDefault="001D55CC" w:rsidP="00751C18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          Підтверджую достовірність інформації у поданих мною документах.</w:t>
            </w:r>
          </w:p>
          <w:p w:rsidR="001D55CC" w:rsidRDefault="001D55CC" w:rsidP="008D5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          Інформацію про проведення конкурсу прошу повідомляти мені шляхом (обрати та зазначити один із запропонованих способів):</w:t>
            </w:r>
          </w:p>
          <w:p w:rsidR="001D55CC" w:rsidRPr="001D55CC" w:rsidRDefault="001D55CC" w:rsidP="00751C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D55CC" w:rsidRDefault="001D55CC" w:rsidP="001D55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надсилання листа на зазначену адресу;</w:t>
            </w:r>
          </w:p>
          <w:p w:rsidR="001D55CC" w:rsidRDefault="001D55CC" w:rsidP="001D55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надсилання електронного листа на зазначену електронну адресу;</w:t>
            </w:r>
          </w:p>
          <w:p w:rsidR="001D55CC" w:rsidRDefault="001D55CC" w:rsidP="001D55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телефонного дзвінка за номером _______________________________;</w:t>
            </w:r>
          </w:p>
          <w:p w:rsidR="001D55CC" w:rsidRDefault="001D55CC" w:rsidP="001D55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___________________________________________________________ .</w:t>
            </w:r>
          </w:p>
          <w:p w:rsidR="001D55CC" w:rsidRDefault="001D55CC" w:rsidP="001D55C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                           (зазначити інший доступний спосіб)*</w:t>
            </w:r>
          </w:p>
          <w:p w:rsidR="001D55CC" w:rsidRPr="008D510E" w:rsidRDefault="001D55CC" w:rsidP="001D55CC">
            <w:pPr>
              <w:spacing w:after="0" w:line="240" w:lineRule="auto"/>
              <w:ind w:left="720"/>
              <w:rPr>
                <w:rFonts w:ascii="Times New Roman" w:hAnsi="Times New Roman"/>
                <w:lang w:val="uk-UA"/>
              </w:rPr>
            </w:pPr>
          </w:p>
          <w:p w:rsidR="00751C18" w:rsidRPr="00751C18" w:rsidRDefault="00751C18" w:rsidP="00751C18">
            <w:pPr>
              <w:rPr>
                <w:lang w:val="uk-UA"/>
              </w:rPr>
            </w:pPr>
            <w:r w:rsidRPr="008D510E">
              <w:rPr>
                <w:rFonts w:ascii="Times New Roman" w:hAnsi="Times New Roman"/>
                <w:lang w:val="uk-UA"/>
              </w:rPr>
              <w:t>До</w:t>
            </w:r>
            <w:r w:rsidR="00D96F2E">
              <w:rPr>
                <w:rFonts w:ascii="Times New Roman" w:hAnsi="Times New Roman"/>
                <w:lang w:val="uk-UA"/>
              </w:rPr>
              <w:t>даток: резюме в довільній формі</w:t>
            </w:r>
          </w:p>
        </w:tc>
      </w:tr>
      <w:tr w:rsidR="00751C18" w:rsidRPr="00751C18" w:rsidTr="00BD2703">
        <w:tc>
          <w:tcPr>
            <w:tcW w:w="4180" w:type="dxa"/>
          </w:tcPr>
          <w:p w:rsidR="00751C18" w:rsidRPr="00751C18" w:rsidRDefault="00751C18" w:rsidP="008C6139">
            <w:pPr>
              <w:jc w:val="both"/>
            </w:pPr>
            <w:r w:rsidRPr="00751C18">
              <w:rPr>
                <w:rFonts w:ascii="Times New Roman" w:hAnsi="Times New Roman"/>
                <w:sz w:val="24"/>
              </w:rPr>
              <w:t xml:space="preserve">"___" ____________ </w:t>
            </w:r>
            <w:r w:rsidRPr="008D510E">
              <w:rPr>
                <w:rFonts w:ascii="Times New Roman" w:hAnsi="Times New Roman"/>
              </w:rPr>
              <w:t>20</w:t>
            </w:r>
            <w:r w:rsidR="005A5CCE">
              <w:rPr>
                <w:rFonts w:ascii="Times New Roman" w:hAnsi="Times New Roman"/>
                <w:lang w:val="uk-UA"/>
              </w:rPr>
              <w:t>__</w:t>
            </w:r>
            <w:bookmarkStart w:id="0" w:name="_GoBack"/>
            <w:bookmarkEnd w:id="0"/>
            <w:r w:rsidR="008C6139">
              <w:rPr>
                <w:rFonts w:ascii="Times New Roman" w:hAnsi="Times New Roman"/>
                <w:lang w:val="uk-UA"/>
              </w:rPr>
              <w:t xml:space="preserve"> </w:t>
            </w:r>
            <w:r w:rsidRPr="008D510E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2720" w:type="dxa"/>
          </w:tcPr>
          <w:p w:rsidR="00751C18" w:rsidRPr="00751C18" w:rsidRDefault="00751C18" w:rsidP="00751C18">
            <w:pPr>
              <w:jc w:val="both"/>
            </w:pPr>
          </w:p>
        </w:tc>
        <w:tc>
          <w:tcPr>
            <w:tcW w:w="3097" w:type="dxa"/>
          </w:tcPr>
          <w:p w:rsidR="00751C18" w:rsidRPr="00751C18" w:rsidRDefault="00751C18" w:rsidP="00F8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C18">
              <w:rPr>
                <w:rFonts w:ascii="Times New Roman" w:hAnsi="Times New Roman"/>
                <w:sz w:val="24"/>
              </w:rPr>
              <w:t>________________</w:t>
            </w:r>
          </w:p>
          <w:p w:rsidR="00751C18" w:rsidRDefault="008D510E" w:rsidP="00F8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51C18">
              <w:rPr>
                <w:rFonts w:ascii="Times New Roman" w:hAnsi="Times New Roman"/>
                <w:sz w:val="20"/>
              </w:rPr>
              <w:t>П</w:t>
            </w:r>
            <w:r w:rsidR="00751C18" w:rsidRPr="00751C18">
              <w:rPr>
                <w:rFonts w:ascii="Times New Roman" w:hAnsi="Times New Roman"/>
                <w:sz w:val="20"/>
              </w:rPr>
              <w:t>ідпис</w:t>
            </w:r>
          </w:p>
          <w:p w:rsidR="008D510E" w:rsidRPr="008D510E" w:rsidRDefault="008D510E" w:rsidP="00F87AD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8D510E" w:rsidRPr="00751C18" w:rsidTr="00867354">
        <w:tc>
          <w:tcPr>
            <w:tcW w:w="9997" w:type="dxa"/>
            <w:gridSpan w:val="3"/>
          </w:tcPr>
          <w:p w:rsidR="008D510E" w:rsidRPr="00751C18" w:rsidRDefault="008D510E" w:rsidP="008D510E">
            <w:r w:rsidRPr="001D55CC">
              <w:rPr>
                <w:rFonts w:ascii="Times New Roman" w:hAnsi="Times New Roman"/>
                <w:sz w:val="20"/>
                <w:szCs w:val="20"/>
                <w:lang w:val="uk-UA"/>
              </w:rPr>
              <w:t>* У разі неможливості передачі інформації в обраний спосіб повідомлення надсилається на адресу зазначеної електронної пошти.</w:t>
            </w:r>
          </w:p>
        </w:tc>
      </w:tr>
    </w:tbl>
    <w:p w:rsidR="00751C18" w:rsidRDefault="00751C18" w:rsidP="000C5756">
      <w:pPr>
        <w:jc w:val="center"/>
        <w:rPr>
          <w:i/>
          <w:sz w:val="24"/>
        </w:rPr>
      </w:pPr>
    </w:p>
    <w:sectPr w:rsidR="00751C18" w:rsidSect="0007163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D5" w:rsidRDefault="00C136D5" w:rsidP="00751C18">
      <w:pPr>
        <w:spacing w:after="0" w:line="240" w:lineRule="auto"/>
      </w:pPr>
      <w:r>
        <w:separator/>
      </w:r>
    </w:p>
  </w:endnote>
  <w:endnote w:type="continuationSeparator" w:id="0">
    <w:p w:rsidR="00C136D5" w:rsidRDefault="00C136D5" w:rsidP="0075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D5" w:rsidRDefault="00C136D5" w:rsidP="00751C18">
      <w:pPr>
        <w:spacing w:after="0" w:line="240" w:lineRule="auto"/>
      </w:pPr>
      <w:r>
        <w:separator/>
      </w:r>
    </w:p>
  </w:footnote>
  <w:footnote w:type="continuationSeparator" w:id="0">
    <w:p w:rsidR="00C136D5" w:rsidRDefault="00C136D5" w:rsidP="0075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7610"/>
    <w:multiLevelType w:val="hybridMultilevel"/>
    <w:tmpl w:val="6CA4389A"/>
    <w:lvl w:ilvl="0" w:tplc="1E2A8F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54E1C"/>
    <w:multiLevelType w:val="hybridMultilevel"/>
    <w:tmpl w:val="AB625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CD"/>
    <w:rsid w:val="0006192A"/>
    <w:rsid w:val="00071638"/>
    <w:rsid w:val="000C5756"/>
    <w:rsid w:val="001D55CC"/>
    <w:rsid w:val="00306FFF"/>
    <w:rsid w:val="003936CD"/>
    <w:rsid w:val="003C4EDA"/>
    <w:rsid w:val="004C5A57"/>
    <w:rsid w:val="004F0266"/>
    <w:rsid w:val="00542103"/>
    <w:rsid w:val="005A5CCE"/>
    <w:rsid w:val="005C2322"/>
    <w:rsid w:val="00751C18"/>
    <w:rsid w:val="007B02DC"/>
    <w:rsid w:val="00867354"/>
    <w:rsid w:val="008C6139"/>
    <w:rsid w:val="008D510E"/>
    <w:rsid w:val="0092656C"/>
    <w:rsid w:val="00953038"/>
    <w:rsid w:val="00981160"/>
    <w:rsid w:val="00AC0916"/>
    <w:rsid w:val="00AC1B1A"/>
    <w:rsid w:val="00B02B35"/>
    <w:rsid w:val="00BD2703"/>
    <w:rsid w:val="00C136D5"/>
    <w:rsid w:val="00C30849"/>
    <w:rsid w:val="00C81CCD"/>
    <w:rsid w:val="00D04B0B"/>
    <w:rsid w:val="00D96F2E"/>
    <w:rsid w:val="00E344BD"/>
    <w:rsid w:val="00E65DBA"/>
    <w:rsid w:val="00E75147"/>
    <w:rsid w:val="00EC01DD"/>
    <w:rsid w:val="00F61AE2"/>
    <w:rsid w:val="00F8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6C8F"/>
  <w15:docId w15:val="{F0603EC2-913E-4C35-BC4C-C654F74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C18"/>
  </w:style>
  <w:style w:type="paragraph" w:styleId="a5">
    <w:name w:val="footer"/>
    <w:basedOn w:val="a"/>
    <w:link w:val="a6"/>
    <w:uiPriority w:val="99"/>
    <w:unhideWhenUsed/>
    <w:rsid w:val="0075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2;&#1072;&#1082;&#1089;&#1080;&#1084;&#1086;&#1074;&#1072;\&#1050;&#1086;&#1085;&#1082;&#1091;&#1088;&#1089;_&#1054;&#1076;&#1077;&#1089;&#1072;\2016\&#1041;&#1083;&#1072;&#1085;&#1082;&#1080;\&#1047;&#1072;&#1103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Заява.dot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Анна Сергіївна</dc:creator>
  <cp:lastModifiedBy>Антон Курищук</cp:lastModifiedBy>
  <cp:revision>3</cp:revision>
  <cp:lastPrinted>2018-03-14T12:11:00Z</cp:lastPrinted>
  <dcterms:created xsi:type="dcterms:W3CDTF">2019-03-27T15:40:00Z</dcterms:created>
  <dcterms:modified xsi:type="dcterms:W3CDTF">2019-03-27T15:42:00Z</dcterms:modified>
</cp:coreProperties>
</file>