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00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600"/>
      </w:tblGrid>
      <w:tr w:rsidR="00751C18" w:rsidRPr="00751C18" w:rsidTr="00751C18">
        <w:tc>
          <w:tcPr>
            <w:tcW w:w="4600" w:type="dxa"/>
          </w:tcPr>
          <w:p w:rsidR="0006192A" w:rsidRPr="002C3716" w:rsidRDefault="0006192A" w:rsidP="000619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37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Конкурсній комісії </w:t>
            </w:r>
          </w:p>
          <w:p w:rsidR="00E65DBA" w:rsidRPr="002C3716" w:rsidRDefault="00E65DBA" w:rsidP="00E65DB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C3716">
              <w:rPr>
                <w:rFonts w:ascii="Times New Roman" w:hAnsi="Times New Roman"/>
                <w:sz w:val="28"/>
                <w:szCs w:val="24"/>
                <w:lang w:val="uk-UA"/>
              </w:rPr>
              <w:t>Державної служби морського та річкового транспорту України</w:t>
            </w:r>
          </w:p>
          <w:p w:rsidR="00751C18" w:rsidRPr="00751C18" w:rsidRDefault="00751C18" w:rsidP="00E65DB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751C18">
              <w:rPr>
                <w:rFonts w:ascii="Times New Roman" w:hAnsi="Times New Roman"/>
                <w:sz w:val="24"/>
              </w:rPr>
              <w:t>____________________________________</w:t>
            </w:r>
          </w:p>
          <w:p w:rsidR="00751C18" w:rsidRPr="00751C18" w:rsidRDefault="00751C18" w:rsidP="00751C1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751C18">
              <w:rPr>
                <w:rFonts w:ascii="Times New Roman" w:hAnsi="Times New Roman"/>
                <w:sz w:val="24"/>
              </w:rPr>
              <w:t>___________________________________</w:t>
            </w:r>
            <w:r w:rsidRPr="00751C18">
              <w:rPr>
                <w:rFonts w:ascii="Times New Roman" w:hAnsi="Times New Roman"/>
                <w:sz w:val="24"/>
                <w:lang w:val="uk-UA"/>
              </w:rPr>
              <w:t>_____________________________________</w:t>
            </w:r>
            <w:r w:rsidRPr="00751C18">
              <w:rPr>
                <w:rFonts w:ascii="Times New Roman" w:hAnsi="Times New Roman"/>
                <w:sz w:val="24"/>
              </w:rPr>
              <w:t>,</w:t>
            </w:r>
          </w:p>
          <w:p w:rsidR="00E65DBA" w:rsidRPr="001615E5" w:rsidRDefault="00751C18" w:rsidP="00E65D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615E5">
              <w:rPr>
                <w:rFonts w:ascii="Times New Roman" w:hAnsi="Times New Roman"/>
                <w:sz w:val="18"/>
                <w:szCs w:val="18"/>
                <w:lang w:val="uk-UA"/>
              </w:rPr>
              <w:t>(прізвище, ім'я</w:t>
            </w:r>
            <w:r w:rsidR="00E65DBA" w:rsidRPr="001615E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та по батькові кандидата </w:t>
            </w:r>
          </w:p>
          <w:p w:rsidR="00751C18" w:rsidRPr="001615E5" w:rsidRDefault="00E65DBA" w:rsidP="00E65D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615E5">
              <w:rPr>
                <w:rFonts w:ascii="Times New Roman" w:hAnsi="Times New Roman"/>
                <w:sz w:val="18"/>
                <w:szCs w:val="18"/>
                <w:lang w:val="uk-UA"/>
              </w:rPr>
              <w:t>в родовому відмінку</w:t>
            </w:r>
            <w:r w:rsidR="00751C18" w:rsidRPr="001615E5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  <w:p w:rsidR="00751C18" w:rsidRDefault="00751C18" w:rsidP="001615E5">
            <w:pPr>
              <w:spacing w:after="0"/>
              <w:rPr>
                <w:rFonts w:ascii="Times New Roman" w:hAnsi="Times New Roman"/>
                <w:sz w:val="24"/>
              </w:rPr>
            </w:pPr>
            <w:r w:rsidRPr="002C3716">
              <w:rPr>
                <w:rFonts w:ascii="Times New Roman" w:hAnsi="Times New Roman"/>
                <w:sz w:val="28"/>
                <w:szCs w:val="24"/>
                <w:lang w:val="uk-UA"/>
              </w:rPr>
              <w:t>який (яка) проживає за адресою:</w:t>
            </w:r>
            <w:r w:rsidRPr="002C371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751C18">
              <w:rPr>
                <w:rFonts w:ascii="Times New Roman" w:hAnsi="Times New Roman"/>
                <w:sz w:val="24"/>
              </w:rPr>
              <w:t>______________________________________________</w:t>
            </w:r>
            <w:r w:rsidRPr="00751C18">
              <w:rPr>
                <w:rFonts w:ascii="Times New Roman" w:hAnsi="Times New Roman"/>
                <w:sz w:val="24"/>
                <w:lang w:val="uk-UA"/>
              </w:rPr>
              <w:t>__________________________</w:t>
            </w:r>
            <w:r w:rsidRPr="00751C18">
              <w:rPr>
                <w:rFonts w:ascii="Times New Roman" w:hAnsi="Times New Roman"/>
                <w:sz w:val="24"/>
              </w:rPr>
              <w:t>,</w:t>
            </w:r>
          </w:p>
          <w:p w:rsidR="001615E5" w:rsidRPr="001615E5" w:rsidRDefault="001615E5" w:rsidP="001615E5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751C18">
              <w:rPr>
                <w:rFonts w:ascii="Times New Roman" w:hAnsi="Times New Roman"/>
                <w:sz w:val="24"/>
              </w:rPr>
              <w:t>_____</w:t>
            </w:r>
            <w:r w:rsidRPr="00751C18">
              <w:rPr>
                <w:rFonts w:ascii="Times New Roman" w:hAnsi="Times New Roman"/>
                <w:sz w:val="24"/>
                <w:lang w:val="uk-UA"/>
              </w:rPr>
              <w:t>____</w:t>
            </w:r>
            <w:r w:rsidRPr="00751C18">
              <w:rPr>
                <w:rFonts w:ascii="Times New Roman" w:hAnsi="Times New Roman"/>
                <w:sz w:val="24"/>
              </w:rPr>
              <w:t>_____</w:t>
            </w:r>
            <w:r w:rsidRPr="00751C18">
              <w:rPr>
                <w:rFonts w:ascii="Times New Roman" w:hAnsi="Times New Roman"/>
                <w:sz w:val="24"/>
                <w:lang w:val="uk-UA"/>
              </w:rPr>
              <w:t>____</w:t>
            </w:r>
            <w:r w:rsidRPr="00751C18">
              <w:rPr>
                <w:rFonts w:ascii="Times New Roman" w:hAnsi="Times New Roman"/>
                <w:sz w:val="24"/>
              </w:rPr>
              <w:t>_____</w:t>
            </w:r>
            <w:r w:rsidRPr="00751C18">
              <w:rPr>
                <w:rFonts w:ascii="Times New Roman" w:hAnsi="Times New Roman"/>
                <w:sz w:val="24"/>
                <w:lang w:val="uk-UA"/>
              </w:rPr>
              <w:t>____</w:t>
            </w:r>
            <w:r w:rsidRPr="00751C18">
              <w:rPr>
                <w:rFonts w:ascii="Times New Roman" w:hAnsi="Times New Roman"/>
                <w:sz w:val="24"/>
              </w:rPr>
              <w:t>_____</w:t>
            </w:r>
            <w:r w:rsidRPr="00751C18">
              <w:rPr>
                <w:rFonts w:ascii="Times New Roman" w:hAnsi="Times New Roman"/>
                <w:sz w:val="24"/>
                <w:lang w:val="uk-UA"/>
              </w:rPr>
              <w:t>____</w:t>
            </w:r>
            <w:r>
              <w:rPr>
                <w:rFonts w:ascii="Times New Roman" w:hAnsi="Times New Roman"/>
                <w:sz w:val="24"/>
                <w:lang w:val="uk-UA"/>
              </w:rPr>
              <w:t>,</w:t>
            </w:r>
          </w:p>
          <w:p w:rsidR="00751C18" w:rsidRDefault="001615E5" w:rsidP="001615E5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1615E5">
              <w:rPr>
                <w:rFonts w:ascii="Times New Roman" w:hAnsi="Times New Roman"/>
                <w:sz w:val="18"/>
                <w:szCs w:val="18"/>
                <w:lang w:val="uk-UA"/>
              </w:rPr>
              <w:t>(</w:t>
            </w:r>
            <w:r w:rsidR="00751C18" w:rsidRPr="001615E5">
              <w:rPr>
                <w:rFonts w:ascii="Times New Roman" w:hAnsi="Times New Roman"/>
                <w:sz w:val="18"/>
                <w:szCs w:val="18"/>
              </w:rPr>
              <w:t xml:space="preserve">номер </w:t>
            </w:r>
            <w:r w:rsidR="001D55CC" w:rsidRPr="001615E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контактного </w:t>
            </w:r>
            <w:r w:rsidR="00751C18" w:rsidRPr="001615E5">
              <w:rPr>
                <w:rFonts w:ascii="Times New Roman" w:hAnsi="Times New Roman"/>
                <w:sz w:val="18"/>
                <w:szCs w:val="18"/>
              </w:rPr>
              <w:t>телефону</w:t>
            </w:r>
            <w:r w:rsidRPr="001615E5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  <w:r w:rsidR="00751C18" w:rsidRPr="00751C18">
              <w:rPr>
                <w:rFonts w:ascii="Times New Roman" w:hAnsi="Times New Roman"/>
                <w:sz w:val="24"/>
              </w:rPr>
              <w:t xml:space="preserve"> ___________________</w:t>
            </w:r>
            <w:r w:rsidR="00751C18" w:rsidRPr="00751C18">
              <w:rPr>
                <w:rFonts w:ascii="Times New Roman" w:hAnsi="Times New Roman"/>
                <w:sz w:val="24"/>
                <w:lang w:val="uk-UA"/>
              </w:rPr>
              <w:t>_____________</w:t>
            </w:r>
            <w:r w:rsidR="00751C18" w:rsidRPr="00751C18">
              <w:rPr>
                <w:rFonts w:ascii="Times New Roman" w:hAnsi="Times New Roman"/>
                <w:sz w:val="24"/>
              </w:rPr>
              <w:t>____</w:t>
            </w:r>
          </w:p>
          <w:p w:rsidR="001D55CC" w:rsidRPr="002C3716" w:rsidRDefault="001D55CC" w:rsidP="001615E5">
            <w:pPr>
              <w:spacing w:after="0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2C3716">
              <w:rPr>
                <w:rFonts w:ascii="Times New Roman" w:hAnsi="Times New Roman"/>
                <w:sz w:val="28"/>
                <w:szCs w:val="24"/>
                <w:lang w:val="uk-UA"/>
              </w:rPr>
              <w:t>е-mail ______________@_______</w:t>
            </w:r>
            <w:bookmarkStart w:id="0" w:name="_GoBack"/>
            <w:bookmarkEnd w:id="0"/>
            <w:r w:rsidRPr="002C3716">
              <w:rPr>
                <w:rFonts w:ascii="Times New Roman" w:hAnsi="Times New Roman"/>
                <w:sz w:val="28"/>
                <w:szCs w:val="24"/>
                <w:lang w:val="uk-UA"/>
              </w:rPr>
              <w:t>__</w:t>
            </w:r>
          </w:p>
          <w:p w:rsidR="001D55CC" w:rsidRPr="001D55CC" w:rsidRDefault="001615E5" w:rsidP="001D55CC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 </w:t>
            </w:r>
            <w:r w:rsidR="001D55CC" w:rsidRPr="001615E5">
              <w:rPr>
                <w:rFonts w:ascii="Times New Roman" w:hAnsi="Times New Roman"/>
                <w:sz w:val="18"/>
                <w:szCs w:val="18"/>
                <w:lang w:val="uk-UA"/>
              </w:rPr>
              <w:t>(заповнюється друкованими літерами)</w:t>
            </w:r>
          </w:p>
        </w:tc>
      </w:tr>
    </w:tbl>
    <w:p w:rsidR="001615E5" w:rsidRDefault="001615E5" w:rsidP="001615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1C18" w:rsidRPr="00C81CCD" w:rsidRDefault="00751C18" w:rsidP="001D55CC">
      <w:pPr>
        <w:jc w:val="center"/>
        <w:rPr>
          <w:rFonts w:ascii="Times New Roman" w:hAnsi="Times New Roman"/>
          <w:b/>
          <w:sz w:val="28"/>
          <w:szCs w:val="28"/>
        </w:rPr>
      </w:pPr>
      <w:r w:rsidRPr="00C81CCD">
        <w:rPr>
          <w:rFonts w:ascii="Times New Roman" w:hAnsi="Times New Roman"/>
          <w:b/>
          <w:sz w:val="28"/>
          <w:szCs w:val="28"/>
        </w:rPr>
        <w:t>ЗАЯВА</w:t>
      </w:r>
    </w:p>
    <w:tbl>
      <w:tblPr>
        <w:tblW w:w="999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180"/>
        <w:gridCol w:w="2720"/>
        <w:gridCol w:w="3097"/>
      </w:tblGrid>
      <w:tr w:rsidR="00751C18" w:rsidRPr="00751C18" w:rsidTr="00BD2703">
        <w:tc>
          <w:tcPr>
            <w:tcW w:w="9997" w:type="dxa"/>
            <w:gridSpan w:val="3"/>
          </w:tcPr>
          <w:p w:rsidR="00751C18" w:rsidRPr="00751C18" w:rsidRDefault="00751C18" w:rsidP="00751C18">
            <w:pPr>
              <w:jc w:val="center"/>
              <w:rPr>
                <w:lang w:val="uk-UA"/>
              </w:rPr>
            </w:pPr>
          </w:p>
          <w:p w:rsidR="00751C18" w:rsidRDefault="00751C18" w:rsidP="00C81CCD">
            <w:pPr>
              <w:ind w:firstLine="392"/>
              <w:rPr>
                <w:rFonts w:ascii="Times New Roman" w:hAnsi="Times New Roman"/>
                <w:sz w:val="24"/>
                <w:lang w:val="uk-UA"/>
              </w:rPr>
            </w:pPr>
            <w:r w:rsidRPr="001615E5">
              <w:rPr>
                <w:rFonts w:ascii="Times New Roman" w:hAnsi="Times New Roman"/>
                <w:sz w:val="28"/>
                <w:szCs w:val="24"/>
                <w:lang w:val="uk-UA"/>
              </w:rPr>
              <w:t>Прошу допустити мене до участі в конкурсі на зайняття посади</w:t>
            </w:r>
            <w:r w:rsidR="00C81CCD">
              <w:rPr>
                <w:rFonts w:ascii="Times New Roman" w:hAnsi="Times New Roman"/>
                <w:sz w:val="24"/>
                <w:lang w:val="uk-UA"/>
              </w:rPr>
              <w:t>____</w:t>
            </w:r>
            <w:r w:rsidRPr="00751C18">
              <w:rPr>
                <w:rFonts w:ascii="Times New Roman" w:hAnsi="Times New Roman"/>
                <w:sz w:val="24"/>
                <w:lang w:val="uk-UA"/>
              </w:rPr>
              <w:t>__________</w:t>
            </w:r>
          </w:p>
          <w:p w:rsidR="00C81CCD" w:rsidRDefault="00C81CCD" w:rsidP="001615E5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__________________________________________________</w:t>
            </w:r>
            <w:r w:rsidR="00BD2703">
              <w:rPr>
                <w:rFonts w:ascii="Times New Roman" w:hAnsi="Times New Roman"/>
                <w:sz w:val="24"/>
                <w:lang w:val="uk-UA"/>
              </w:rPr>
              <w:t>_______________________________</w:t>
            </w:r>
          </w:p>
          <w:p w:rsidR="001615E5" w:rsidRDefault="00071638" w:rsidP="00C81CCD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_________________________________________________________________________________</w:t>
            </w:r>
            <w:r w:rsidR="001615E5">
              <w:rPr>
                <w:rFonts w:ascii="Times New Roman" w:hAnsi="Times New Roman"/>
                <w:sz w:val="24"/>
                <w:lang w:val="uk-UA"/>
              </w:rPr>
              <w:t>_________________________________________________________________________________</w:t>
            </w:r>
          </w:p>
          <w:p w:rsidR="00071638" w:rsidRDefault="001615E5" w:rsidP="001615E5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оголошення</w:t>
            </w:r>
            <w:r w:rsidRPr="001D55CC">
              <w:rPr>
                <w:rFonts w:ascii="Times New Roman" w:hAnsi="Times New Roman"/>
                <w:sz w:val="20"/>
                <w:szCs w:val="20"/>
                <w:lang w:val="uk-UA"/>
              </w:rPr>
              <w:t>*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№ </w:t>
            </w:r>
            <w:r w:rsidR="00071638">
              <w:rPr>
                <w:rFonts w:ascii="Times New Roman" w:hAnsi="Times New Roman"/>
                <w:sz w:val="24"/>
                <w:lang w:val="uk-UA"/>
              </w:rPr>
              <w:t>___________________________________________________________________</w:t>
            </w:r>
          </w:p>
          <w:p w:rsidR="001615E5" w:rsidRPr="001615E5" w:rsidRDefault="001615E5" w:rsidP="001615E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615E5">
              <w:rPr>
                <w:rFonts w:ascii="Times New Roman" w:hAnsi="Times New Roman"/>
                <w:sz w:val="18"/>
                <w:szCs w:val="18"/>
                <w:lang w:val="uk-UA"/>
              </w:rPr>
              <w:t>(номер вакансії, оприлюдненої на офіційному веб-сайті НАДС)</w:t>
            </w:r>
          </w:p>
          <w:p w:rsidR="00751C18" w:rsidRPr="00751C18" w:rsidRDefault="00751C18" w:rsidP="00751C1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751C18">
              <w:rPr>
                <w:rFonts w:ascii="Times New Roman" w:hAnsi="Times New Roman"/>
                <w:sz w:val="24"/>
                <w:lang w:val="uk-UA"/>
              </w:rPr>
              <w:t>з метою ______________________</w:t>
            </w:r>
            <w:r w:rsidR="00BD2703">
              <w:rPr>
                <w:rFonts w:ascii="Times New Roman" w:hAnsi="Times New Roman"/>
                <w:sz w:val="24"/>
                <w:lang w:val="uk-UA"/>
              </w:rPr>
              <w:t>_____</w:t>
            </w:r>
            <w:r w:rsidR="001615E5">
              <w:rPr>
                <w:rFonts w:ascii="Times New Roman" w:hAnsi="Times New Roman"/>
                <w:sz w:val="24"/>
                <w:lang w:val="uk-UA"/>
              </w:rPr>
              <w:t>____</w:t>
            </w:r>
            <w:r w:rsidR="00BD2703">
              <w:rPr>
                <w:rFonts w:ascii="Times New Roman" w:hAnsi="Times New Roman"/>
                <w:sz w:val="24"/>
                <w:lang w:val="uk-UA"/>
              </w:rPr>
              <w:t>______________________</w:t>
            </w:r>
            <w:r w:rsidR="001D55CC">
              <w:rPr>
                <w:rFonts w:ascii="Times New Roman" w:hAnsi="Times New Roman"/>
                <w:sz w:val="24"/>
                <w:lang w:val="uk-UA"/>
              </w:rPr>
              <w:t>_____________________</w:t>
            </w:r>
          </w:p>
          <w:p w:rsidR="00751C18" w:rsidRDefault="00751C18" w:rsidP="001615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51C18">
              <w:rPr>
                <w:rFonts w:ascii="Times New Roman" w:hAnsi="Times New Roman"/>
                <w:sz w:val="20"/>
                <w:lang w:val="uk-UA"/>
              </w:rPr>
              <w:t>(зазначення основних мотивів щодо зайняття посади державної служби)</w:t>
            </w:r>
          </w:p>
          <w:p w:rsidR="001D55CC" w:rsidRDefault="001D55CC" w:rsidP="00751C18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1D55CC" w:rsidRDefault="001D55CC" w:rsidP="00751C18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__________________________________________________________________________________</w:t>
            </w:r>
            <w:r w:rsidR="001615E5">
              <w:rPr>
                <w:rFonts w:ascii="Times New Roman" w:hAnsi="Times New Roman"/>
                <w:sz w:val="20"/>
                <w:lang w:val="uk-UA"/>
              </w:rPr>
              <w:t>___</w:t>
            </w:r>
            <w:r>
              <w:rPr>
                <w:rFonts w:ascii="Times New Roman" w:hAnsi="Times New Roman"/>
                <w:sz w:val="20"/>
                <w:lang w:val="uk-UA"/>
              </w:rPr>
              <w:t>___________ .</w:t>
            </w:r>
          </w:p>
          <w:p w:rsidR="001D55CC" w:rsidRDefault="001D55CC" w:rsidP="00751C18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1D55CC" w:rsidRPr="001615E5" w:rsidRDefault="001D55CC" w:rsidP="00751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          </w:t>
            </w:r>
            <w:r w:rsidR="001615E5">
              <w:rPr>
                <w:rFonts w:ascii="Times New Roman" w:hAnsi="Times New Roman"/>
                <w:sz w:val="20"/>
                <w:lang w:val="uk-UA"/>
              </w:rPr>
              <w:t xml:space="preserve">    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1615E5">
              <w:rPr>
                <w:rFonts w:ascii="Times New Roman" w:hAnsi="Times New Roman"/>
                <w:sz w:val="28"/>
                <w:szCs w:val="28"/>
                <w:lang w:val="uk-UA"/>
              </w:rPr>
              <w:t>Підтверджую достовірність інформації у поданих мною документах.</w:t>
            </w:r>
          </w:p>
          <w:p w:rsidR="001D55CC" w:rsidRPr="001615E5" w:rsidRDefault="001D55CC" w:rsidP="008D51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5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Інформацію про проведення конкурсу прошу повідомляти мені шляхом (обрати та зазначити один із запропонованих способів):</w:t>
            </w:r>
          </w:p>
          <w:p w:rsidR="001D55CC" w:rsidRPr="001D55CC" w:rsidRDefault="001D55CC" w:rsidP="00751C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1D55CC" w:rsidRPr="001615E5" w:rsidRDefault="001D55CC" w:rsidP="001615E5">
            <w:pPr>
              <w:numPr>
                <w:ilvl w:val="0"/>
                <w:numId w:val="1"/>
              </w:numPr>
              <w:spacing w:after="0" w:line="240" w:lineRule="auto"/>
              <w:ind w:left="677" w:firstLine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5E5">
              <w:rPr>
                <w:rFonts w:ascii="Times New Roman" w:hAnsi="Times New Roman"/>
                <w:sz w:val="28"/>
                <w:szCs w:val="28"/>
                <w:lang w:val="uk-UA"/>
              </w:rPr>
              <w:t>надсилання листа на зазначену адресу;</w:t>
            </w:r>
          </w:p>
          <w:p w:rsidR="001D55CC" w:rsidRDefault="001D55CC" w:rsidP="001615E5">
            <w:pPr>
              <w:numPr>
                <w:ilvl w:val="0"/>
                <w:numId w:val="1"/>
              </w:numPr>
              <w:spacing w:after="0" w:line="240" w:lineRule="auto"/>
              <w:ind w:firstLine="9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5E5">
              <w:rPr>
                <w:rFonts w:ascii="Times New Roman" w:hAnsi="Times New Roman"/>
                <w:sz w:val="28"/>
                <w:szCs w:val="28"/>
                <w:lang w:val="uk-UA"/>
              </w:rPr>
              <w:t>надсилання електронного листа на зазначену електронну адресу;</w:t>
            </w:r>
          </w:p>
          <w:p w:rsidR="001615E5" w:rsidRPr="001615E5" w:rsidRDefault="001615E5" w:rsidP="001615E5">
            <w:pPr>
              <w:numPr>
                <w:ilvl w:val="0"/>
                <w:numId w:val="1"/>
              </w:numPr>
              <w:spacing w:after="0" w:line="240" w:lineRule="auto"/>
              <w:ind w:firstLine="9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___________________________________________________________________________________</w:t>
            </w:r>
            <w:r>
              <w:rPr>
                <w:rFonts w:ascii="Times New Roman" w:hAnsi="Times New Roman"/>
                <w:sz w:val="20"/>
                <w:lang w:val="uk-UA"/>
              </w:rPr>
              <w:t>.</w:t>
            </w:r>
          </w:p>
          <w:p w:rsidR="001615E5" w:rsidRPr="001615E5" w:rsidRDefault="001615E5" w:rsidP="001615E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15E5">
              <w:rPr>
                <w:rFonts w:ascii="Times New Roman" w:hAnsi="Times New Roman"/>
                <w:sz w:val="18"/>
                <w:szCs w:val="20"/>
                <w:lang w:val="uk-UA"/>
              </w:rPr>
              <w:t>(зазначити інший доступний спосіб)</w:t>
            </w:r>
            <w:r w:rsidRPr="001615E5"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</w:t>
            </w:r>
            <w:r w:rsidRPr="001615E5">
              <w:rPr>
                <w:rFonts w:ascii="Times New Roman" w:hAnsi="Times New Roman"/>
                <w:sz w:val="18"/>
                <w:szCs w:val="20"/>
                <w:lang w:val="uk-UA"/>
              </w:rPr>
              <w:t>**</w:t>
            </w:r>
          </w:p>
          <w:p w:rsidR="001D55CC" w:rsidRPr="008D510E" w:rsidRDefault="001D55CC" w:rsidP="001D55CC">
            <w:pPr>
              <w:spacing w:after="0" w:line="240" w:lineRule="auto"/>
              <w:ind w:left="720"/>
              <w:rPr>
                <w:rFonts w:ascii="Times New Roman" w:hAnsi="Times New Roman"/>
                <w:lang w:val="uk-UA"/>
              </w:rPr>
            </w:pPr>
          </w:p>
          <w:p w:rsidR="00751C18" w:rsidRDefault="00751C18" w:rsidP="001615E5">
            <w:pPr>
              <w:ind w:firstLine="81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15E5">
              <w:rPr>
                <w:rFonts w:ascii="Times New Roman" w:hAnsi="Times New Roman"/>
                <w:sz w:val="28"/>
                <w:szCs w:val="28"/>
                <w:lang w:val="uk-UA"/>
              </w:rPr>
              <w:t>До</w:t>
            </w:r>
            <w:r w:rsidR="00D96F2E" w:rsidRPr="001615E5">
              <w:rPr>
                <w:rFonts w:ascii="Times New Roman" w:hAnsi="Times New Roman"/>
                <w:sz w:val="28"/>
                <w:szCs w:val="28"/>
                <w:lang w:val="uk-UA"/>
              </w:rPr>
              <w:t>даток: резюме в довільній формі</w:t>
            </w:r>
            <w:r w:rsidR="001615E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1615E5" w:rsidRPr="001615E5" w:rsidRDefault="001615E5" w:rsidP="001615E5">
            <w:pPr>
              <w:ind w:firstLine="819"/>
              <w:rPr>
                <w:sz w:val="28"/>
                <w:szCs w:val="28"/>
                <w:lang w:val="uk-UA"/>
              </w:rPr>
            </w:pPr>
          </w:p>
        </w:tc>
      </w:tr>
      <w:tr w:rsidR="00751C18" w:rsidRPr="00751C18" w:rsidTr="00BD2703">
        <w:tc>
          <w:tcPr>
            <w:tcW w:w="4180" w:type="dxa"/>
          </w:tcPr>
          <w:p w:rsidR="00751C18" w:rsidRPr="001615E5" w:rsidRDefault="00751C18" w:rsidP="008C6139">
            <w:pPr>
              <w:jc w:val="both"/>
              <w:rPr>
                <w:sz w:val="28"/>
                <w:szCs w:val="28"/>
              </w:rPr>
            </w:pPr>
            <w:r w:rsidRPr="001615E5">
              <w:rPr>
                <w:rFonts w:ascii="Times New Roman" w:hAnsi="Times New Roman"/>
                <w:sz w:val="28"/>
                <w:szCs w:val="28"/>
              </w:rPr>
              <w:t>"___" ____________ 20</w:t>
            </w:r>
            <w:r w:rsidR="005A5CCE" w:rsidRPr="001615E5">
              <w:rPr>
                <w:rFonts w:ascii="Times New Roman" w:hAnsi="Times New Roman"/>
                <w:sz w:val="28"/>
                <w:szCs w:val="28"/>
                <w:lang w:val="uk-UA"/>
              </w:rPr>
              <w:t>__</w:t>
            </w:r>
            <w:r w:rsidR="008C6139" w:rsidRPr="001615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615E5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  <w:tc>
          <w:tcPr>
            <w:tcW w:w="2720" w:type="dxa"/>
          </w:tcPr>
          <w:p w:rsidR="00751C18" w:rsidRPr="00751C18" w:rsidRDefault="00751C18" w:rsidP="00751C18">
            <w:pPr>
              <w:jc w:val="both"/>
            </w:pPr>
          </w:p>
        </w:tc>
        <w:tc>
          <w:tcPr>
            <w:tcW w:w="3097" w:type="dxa"/>
          </w:tcPr>
          <w:p w:rsidR="00751C18" w:rsidRPr="00751C18" w:rsidRDefault="00751C18" w:rsidP="00F87A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51C18">
              <w:rPr>
                <w:rFonts w:ascii="Times New Roman" w:hAnsi="Times New Roman"/>
                <w:sz w:val="24"/>
              </w:rPr>
              <w:t>________________</w:t>
            </w:r>
          </w:p>
          <w:p w:rsidR="00751C18" w:rsidRPr="001615E5" w:rsidRDefault="001615E5" w:rsidP="00F87A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1615E5">
              <w:rPr>
                <w:rFonts w:ascii="Times New Roman" w:hAnsi="Times New Roman"/>
                <w:sz w:val="18"/>
                <w:szCs w:val="20"/>
                <w:lang w:val="uk-UA"/>
              </w:rPr>
              <w:t>(п</w:t>
            </w:r>
            <w:r w:rsidR="00751C18" w:rsidRPr="001615E5">
              <w:rPr>
                <w:rFonts w:ascii="Times New Roman" w:hAnsi="Times New Roman"/>
                <w:sz w:val="18"/>
                <w:szCs w:val="20"/>
              </w:rPr>
              <w:t>ідпис</w:t>
            </w:r>
            <w:r w:rsidRPr="001615E5">
              <w:rPr>
                <w:rFonts w:ascii="Times New Roman" w:hAnsi="Times New Roman"/>
                <w:sz w:val="18"/>
                <w:szCs w:val="20"/>
                <w:lang w:val="uk-UA"/>
              </w:rPr>
              <w:t>)</w:t>
            </w:r>
          </w:p>
          <w:p w:rsidR="008D510E" w:rsidRPr="008D510E" w:rsidRDefault="008D510E" w:rsidP="00F87AD5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8D510E" w:rsidRPr="00751C18" w:rsidTr="00867354">
        <w:tc>
          <w:tcPr>
            <w:tcW w:w="9997" w:type="dxa"/>
            <w:gridSpan w:val="3"/>
          </w:tcPr>
          <w:p w:rsidR="001615E5" w:rsidRDefault="001615E5" w:rsidP="001615E5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15E5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8D510E" w:rsidRDefault="008D510E" w:rsidP="00D975F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D55C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* </w:t>
            </w:r>
            <w:r w:rsidR="001615E5">
              <w:rPr>
                <w:rFonts w:ascii="Times New Roman" w:hAnsi="Times New Roman"/>
                <w:sz w:val="20"/>
                <w:szCs w:val="20"/>
                <w:lang w:val="uk-UA"/>
              </w:rPr>
              <w:t>Зазначається для категорій «Б» і «В».</w:t>
            </w:r>
          </w:p>
          <w:p w:rsidR="001615E5" w:rsidRPr="00751C18" w:rsidRDefault="001615E5" w:rsidP="00D975F0">
            <w:pPr>
              <w:jc w:val="both"/>
            </w:pPr>
            <w:r w:rsidRPr="001D55CC">
              <w:rPr>
                <w:rFonts w:ascii="Times New Roman" w:hAnsi="Times New Roman"/>
                <w:sz w:val="20"/>
                <w:szCs w:val="20"/>
                <w:lang w:val="uk-UA"/>
              </w:rPr>
              <w:t>*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 разі неможливості передачі інформації в обраний спосіб повідомлення надсилається на адресу зазначеної електронної пошти. </w:t>
            </w:r>
          </w:p>
        </w:tc>
      </w:tr>
    </w:tbl>
    <w:p w:rsidR="00751C18" w:rsidRDefault="00751C18" w:rsidP="000C5756">
      <w:pPr>
        <w:jc w:val="center"/>
        <w:rPr>
          <w:i/>
          <w:sz w:val="24"/>
        </w:rPr>
      </w:pPr>
    </w:p>
    <w:sectPr w:rsidR="00751C18" w:rsidSect="001615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8C4" w:rsidRDefault="001328C4" w:rsidP="00751C18">
      <w:pPr>
        <w:spacing w:after="0" w:line="240" w:lineRule="auto"/>
      </w:pPr>
      <w:r>
        <w:separator/>
      </w:r>
    </w:p>
  </w:endnote>
  <w:endnote w:type="continuationSeparator" w:id="0">
    <w:p w:rsidR="001328C4" w:rsidRDefault="001328C4" w:rsidP="0075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8C4" w:rsidRDefault="001328C4" w:rsidP="00751C18">
      <w:pPr>
        <w:spacing w:after="0" w:line="240" w:lineRule="auto"/>
      </w:pPr>
      <w:r>
        <w:separator/>
      </w:r>
    </w:p>
  </w:footnote>
  <w:footnote w:type="continuationSeparator" w:id="0">
    <w:p w:rsidR="001328C4" w:rsidRDefault="001328C4" w:rsidP="0075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A7610"/>
    <w:multiLevelType w:val="hybridMultilevel"/>
    <w:tmpl w:val="6CA4389A"/>
    <w:lvl w:ilvl="0" w:tplc="1E2A8F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54E1C"/>
    <w:multiLevelType w:val="hybridMultilevel"/>
    <w:tmpl w:val="24A8968E"/>
    <w:lvl w:ilvl="0" w:tplc="4E1AC6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CCD"/>
    <w:rsid w:val="0006192A"/>
    <w:rsid w:val="00071638"/>
    <w:rsid w:val="000C5756"/>
    <w:rsid w:val="001328C4"/>
    <w:rsid w:val="001615E5"/>
    <w:rsid w:val="001D55CC"/>
    <w:rsid w:val="002C3716"/>
    <w:rsid w:val="00306FFF"/>
    <w:rsid w:val="003936CD"/>
    <w:rsid w:val="003C4EDA"/>
    <w:rsid w:val="004C5A57"/>
    <w:rsid w:val="004F0266"/>
    <w:rsid w:val="00542103"/>
    <w:rsid w:val="005A5CCE"/>
    <w:rsid w:val="005C2322"/>
    <w:rsid w:val="00751C18"/>
    <w:rsid w:val="007B02DC"/>
    <w:rsid w:val="00867354"/>
    <w:rsid w:val="008C6139"/>
    <w:rsid w:val="008D510E"/>
    <w:rsid w:val="0092656C"/>
    <w:rsid w:val="00953038"/>
    <w:rsid w:val="00981160"/>
    <w:rsid w:val="00AC0916"/>
    <w:rsid w:val="00AC1B1A"/>
    <w:rsid w:val="00B02B35"/>
    <w:rsid w:val="00BD2703"/>
    <w:rsid w:val="00C136D5"/>
    <w:rsid w:val="00C30849"/>
    <w:rsid w:val="00C81CCD"/>
    <w:rsid w:val="00D04B0B"/>
    <w:rsid w:val="00D96F2E"/>
    <w:rsid w:val="00D975F0"/>
    <w:rsid w:val="00E344BD"/>
    <w:rsid w:val="00E65DBA"/>
    <w:rsid w:val="00E75147"/>
    <w:rsid w:val="00EC01DD"/>
    <w:rsid w:val="00F61AE2"/>
    <w:rsid w:val="00F8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0733"/>
  <w15:docId w15:val="{F0603EC2-913E-4C35-BC4C-C654F74C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E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51C18"/>
  </w:style>
  <w:style w:type="paragraph" w:styleId="a5">
    <w:name w:val="footer"/>
    <w:basedOn w:val="a"/>
    <w:link w:val="a6"/>
    <w:uiPriority w:val="99"/>
    <w:unhideWhenUsed/>
    <w:rsid w:val="0075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51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&#1052;&#1072;&#1082;&#1089;&#1080;&#1084;&#1086;&#1074;&#1072;\&#1050;&#1086;&#1085;&#1082;&#1091;&#1088;&#1089;_&#1054;&#1076;&#1077;&#1089;&#1072;\2016\&#1041;&#1083;&#1072;&#1085;&#1082;&#1080;\&#1047;&#1072;&#1103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Заява</Template>
  <TotalTime>2</TotalTime>
  <Pages>1</Pages>
  <Words>1257</Words>
  <Characters>718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customs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Анна Сергіївна</dc:creator>
  <cp:lastModifiedBy>Kateryna</cp:lastModifiedBy>
  <cp:revision>3</cp:revision>
  <cp:lastPrinted>2019-06-11T08:20:00Z</cp:lastPrinted>
  <dcterms:created xsi:type="dcterms:W3CDTF">2019-06-11T08:18:00Z</dcterms:created>
  <dcterms:modified xsi:type="dcterms:W3CDTF">2019-06-11T08:48:00Z</dcterms:modified>
</cp:coreProperties>
</file>