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5" w:type="dxa"/>
        <w:tblInd w:w="4786" w:type="dxa"/>
        <w:tblLayout w:type="fixed"/>
        <w:tblLook w:val="0000" w:firstRow="0" w:lastRow="0" w:firstColumn="0" w:lastColumn="0" w:noHBand="0" w:noVBand="0"/>
      </w:tblPr>
      <w:tblGrid>
        <w:gridCol w:w="5025"/>
      </w:tblGrid>
      <w:tr w:rsidR="00751C18" w:rsidRPr="00751C18" w:rsidTr="00FB3662">
        <w:tc>
          <w:tcPr>
            <w:tcW w:w="5025" w:type="dxa"/>
          </w:tcPr>
          <w:p w:rsidR="0006192A" w:rsidRPr="009D6191" w:rsidRDefault="0006192A" w:rsidP="0006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61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Конкурсній комісії </w:t>
            </w:r>
          </w:p>
          <w:p w:rsidR="00E65DBA" w:rsidRPr="009D6191" w:rsidRDefault="00E65DBA" w:rsidP="00E65DB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9D6191">
              <w:rPr>
                <w:rFonts w:ascii="Times New Roman" w:hAnsi="Times New Roman"/>
                <w:sz w:val="28"/>
                <w:szCs w:val="24"/>
                <w:lang w:val="uk-UA"/>
              </w:rPr>
              <w:t>Державної служби морського та річкового транспорту України</w:t>
            </w:r>
          </w:p>
          <w:p w:rsidR="00751C18" w:rsidRPr="00751C18" w:rsidRDefault="00751C18" w:rsidP="00E65DB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751C18">
              <w:rPr>
                <w:rFonts w:ascii="Times New Roman" w:hAnsi="Times New Roman"/>
                <w:sz w:val="24"/>
              </w:rPr>
              <w:t>__________________________</w:t>
            </w:r>
            <w:r w:rsidR="00FB3662" w:rsidRPr="00751C18">
              <w:rPr>
                <w:rFonts w:ascii="Times New Roman" w:hAnsi="Times New Roman"/>
                <w:sz w:val="24"/>
              </w:rPr>
              <w:t>__________</w:t>
            </w:r>
            <w:r w:rsidRPr="00751C18">
              <w:rPr>
                <w:rFonts w:ascii="Times New Roman" w:hAnsi="Times New Roman"/>
                <w:sz w:val="24"/>
              </w:rPr>
              <w:t>____</w:t>
            </w:r>
          </w:p>
          <w:p w:rsidR="00751C18" w:rsidRPr="00751C18" w:rsidRDefault="00751C18" w:rsidP="00751C1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751C18">
              <w:rPr>
                <w:rFonts w:ascii="Times New Roman" w:hAnsi="Times New Roman"/>
                <w:sz w:val="24"/>
              </w:rPr>
              <w:t>___________________________________</w:t>
            </w:r>
            <w:r w:rsidRPr="00751C18">
              <w:rPr>
                <w:rFonts w:ascii="Times New Roman" w:hAnsi="Times New Roman"/>
                <w:sz w:val="24"/>
                <w:lang w:val="uk-UA"/>
              </w:rPr>
              <w:t>_______________</w:t>
            </w:r>
            <w:r w:rsidR="00FB3662" w:rsidRPr="00751C18">
              <w:rPr>
                <w:rFonts w:ascii="Times New Roman" w:hAnsi="Times New Roman"/>
                <w:sz w:val="24"/>
              </w:rPr>
              <w:t>__________</w:t>
            </w:r>
            <w:r w:rsidRPr="00751C18">
              <w:rPr>
                <w:rFonts w:ascii="Times New Roman" w:hAnsi="Times New Roman"/>
                <w:sz w:val="24"/>
                <w:lang w:val="uk-UA"/>
              </w:rPr>
              <w:t>___________________</w:t>
            </w:r>
            <w:r w:rsidRPr="00751C18">
              <w:rPr>
                <w:rFonts w:ascii="Times New Roman" w:hAnsi="Times New Roman"/>
                <w:sz w:val="24"/>
              </w:rPr>
              <w:t>,</w:t>
            </w:r>
          </w:p>
          <w:p w:rsidR="00751C18" w:rsidRPr="00FB3662" w:rsidRDefault="00751C18" w:rsidP="00E65D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B3662">
              <w:rPr>
                <w:rFonts w:ascii="Times New Roman" w:hAnsi="Times New Roman"/>
                <w:sz w:val="18"/>
                <w:szCs w:val="18"/>
                <w:lang w:val="uk-UA"/>
              </w:rPr>
              <w:t>(прізвище, ім'я</w:t>
            </w:r>
            <w:r w:rsidR="00E65DBA" w:rsidRPr="00FB366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та по батькові кандидата в родовому відмінку</w:t>
            </w:r>
            <w:r w:rsidRPr="00FB3662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  <w:p w:rsidR="00751C18" w:rsidRPr="00F87AD5" w:rsidRDefault="00751C18">
            <w:pPr>
              <w:rPr>
                <w:rFonts w:ascii="Times New Roman" w:hAnsi="Times New Roman"/>
                <w:sz w:val="24"/>
                <w:lang w:val="uk-UA"/>
              </w:rPr>
            </w:pPr>
          </w:p>
          <w:p w:rsidR="00751C18" w:rsidRPr="00751C18" w:rsidRDefault="00751C18">
            <w:pPr>
              <w:rPr>
                <w:rFonts w:ascii="Times New Roman" w:hAnsi="Times New Roman"/>
                <w:sz w:val="24"/>
              </w:rPr>
            </w:pPr>
            <w:bookmarkStart w:id="0" w:name="_GoBack"/>
            <w:r w:rsidRPr="009D6191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який (яка) проживає за </w:t>
            </w:r>
            <w:proofErr w:type="spellStart"/>
            <w:r w:rsidRPr="009D6191">
              <w:rPr>
                <w:rFonts w:ascii="Times New Roman" w:hAnsi="Times New Roman"/>
                <w:sz w:val="28"/>
                <w:szCs w:val="24"/>
                <w:lang w:val="uk-UA"/>
              </w:rPr>
              <w:t>адресою</w:t>
            </w:r>
            <w:proofErr w:type="spellEnd"/>
            <w:r w:rsidRPr="009D6191">
              <w:rPr>
                <w:rFonts w:ascii="Times New Roman" w:hAnsi="Times New Roman"/>
                <w:sz w:val="28"/>
                <w:szCs w:val="24"/>
                <w:lang w:val="uk-UA"/>
              </w:rPr>
              <w:t>:</w:t>
            </w:r>
            <w:r w:rsidRPr="009D619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bookmarkEnd w:id="0"/>
            <w:r w:rsidRPr="00751C18">
              <w:rPr>
                <w:rFonts w:ascii="Times New Roman" w:hAnsi="Times New Roman"/>
                <w:sz w:val="24"/>
              </w:rPr>
              <w:t>______________________________________________</w:t>
            </w:r>
            <w:r w:rsidRPr="00751C18">
              <w:rPr>
                <w:rFonts w:ascii="Times New Roman" w:hAnsi="Times New Roman"/>
                <w:sz w:val="24"/>
                <w:lang w:val="uk-UA"/>
              </w:rPr>
              <w:t>______________________</w:t>
            </w:r>
            <w:r w:rsidR="00FB3662" w:rsidRPr="00751C18">
              <w:rPr>
                <w:rFonts w:ascii="Times New Roman" w:hAnsi="Times New Roman"/>
                <w:sz w:val="24"/>
              </w:rPr>
              <w:t>__________________________________________________</w:t>
            </w:r>
            <w:r w:rsidRPr="00751C18">
              <w:rPr>
                <w:rFonts w:ascii="Times New Roman" w:hAnsi="Times New Roman"/>
                <w:sz w:val="24"/>
                <w:lang w:val="uk-UA"/>
              </w:rPr>
              <w:t>__</w:t>
            </w:r>
          </w:p>
          <w:p w:rsidR="001D55CC" w:rsidRPr="001D55CC" w:rsidRDefault="001D55CC" w:rsidP="00FB3662">
            <w:pPr>
              <w:spacing w:after="0"/>
              <w:jc w:val="center"/>
            </w:pPr>
          </w:p>
        </w:tc>
      </w:tr>
    </w:tbl>
    <w:p w:rsidR="00FB3662" w:rsidRDefault="00FB3662" w:rsidP="001D55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3662" w:rsidRDefault="00FB3662" w:rsidP="001D55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1C18" w:rsidRDefault="00751C18" w:rsidP="001D55CC">
      <w:pPr>
        <w:jc w:val="center"/>
        <w:rPr>
          <w:rFonts w:ascii="Times New Roman" w:hAnsi="Times New Roman"/>
          <w:b/>
          <w:sz w:val="28"/>
          <w:szCs w:val="28"/>
        </w:rPr>
      </w:pPr>
      <w:r w:rsidRPr="00C81CCD">
        <w:rPr>
          <w:rFonts w:ascii="Times New Roman" w:hAnsi="Times New Roman"/>
          <w:b/>
          <w:sz w:val="28"/>
          <w:szCs w:val="28"/>
        </w:rPr>
        <w:t>ЗАЯВА</w:t>
      </w:r>
    </w:p>
    <w:p w:rsidR="00FB3662" w:rsidRDefault="00FB3662" w:rsidP="00FB366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FB3662">
        <w:rPr>
          <w:rFonts w:ascii="Times New Roman" w:hAnsi="Times New Roman"/>
          <w:b/>
          <w:sz w:val="28"/>
          <w:szCs w:val="28"/>
          <w:lang w:val="uk-UA"/>
        </w:rPr>
        <w:t xml:space="preserve">ро відсутність заборгованості із сплати аліментів </w:t>
      </w:r>
    </w:p>
    <w:p w:rsidR="00FB3662" w:rsidRPr="00FB3662" w:rsidRDefault="00FB3662" w:rsidP="001D55C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3662">
        <w:rPr>
          <w:rFonts w:ascii="Times New Roman" w:hAnsi="Times New Roman"/>
          <w:b/>
          <w:sz w:val="28"/>
          <w:szCs w:val="28"/>
          <w:lang w:val="uk-UA"/>
        </w:rPr>
        <w:t>на утримання дитини</w:t>
      </w:r>
      <w:r w:rsidRPr="00FB3662">
        <w:rPr>
          <w:rFonts w:ascii="Times New Roman" w:hAnsi="Times New Roman"/>
          <w:sz w:val="28"/>
          <w:szCs w:val="28"/>
          <w:lang w:val="uk-UA"/>
        </w:rPr>
        <w:t>*</w:t>
      </w:r>
    </w:p>
    <w:tbl>
      <w:tblPr>
        <w:tblW w:w="999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180"/>
        <w:gridCol w:w="2720"/>
        <w:gridCol w:w="3097"/>
      </w:tblGrid>
      <w:tr w:rsidR="00751C18" w:rsidRPr="00751C18" w:rsidTr="00BD2703">
        <w:tc>
          <w:tcPr>
            <w:tcW w:w="9997" w:type="dxa"/>
            <w:gridSpan w:val="3"/>
          </w:tcPr>
          <w:p w:rsidR="00751C18" w:rsidRPr="00751C18" w:rsidRDefault="00751C18" w:rsidP="00751C18">
            <w:pPr>
              <w:jc w:val="center"/>
              <w:rPr>
                <w:lang w:val="uk-UA"/>
              </w:rPr>
            </w:pPr>
          </w:p>
          <w:p w:rsidR="00FB3662" w:rsidRPr="00FB3662" w:rsidRDefault="00FB3662" w:rsidP="00FB3662">
            <w:pPr>
              <w:ind w:firstLine="392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FB3662">
              <w:rPr>
                <w:rFonts w:ascii="Times New Roman" w:hAnsi="Times New Roman"/>
                <w:sz w:val="28"/>
                <w:szCs w:val="24"/>
                <w:lang w:val="uk-UA"/>
              </w:rPr>
              <w:t>Повідомляю про відсутність заборгованості із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FB3662" w:rsidRPr="00FB3662" w:rsidRDefault="00FB3662" w:rsidP="00FB3662">
            <w:pPr>
              <w:ind w:firstLine="392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FB3662">
              <w:rPr>
                <w:rFonts w:ascii="Times New Roman" w:hAnsi="Times New Roman"/>
                <w:sz w:val="28"/>
                <w:szCs w:val="24"/>
                <w:lang w:val="uk-UA"/>
              </w:rPr>
              <w:t>Підтверджую достовірність відомостей про відсутність заборгованості із сплати аліментів та не заперечую проти проведення їх перевірки.</w:t>
            </w:r>
          </w:p>
          <w:p w:rsidR="00B311AC" w:rsidRDefault="00B311AC" w:rsidP="00FB3662">
            <w:pPr>
              <w:spacing w:after="0"/>
              <w:rPr>
                <w:lang w:val="uk-UA"/>
              </w:rPr>
            </w:pPr>
          </w:p>
          <w:p w:rsidR="00FB3662" w:rsidRDefault="00FB3662" w:rsidP="00FB3662">
            <w:pPr>
              <w:spacing w:after="0"/>
              <w:rPr>
                <w:lang w:val="uk-UA"/>
              </w:rPr>
            </w:pPr>
          </w:p>
          <w:p w:rsidR="00FB3662" w:rsidRPr="00751C18" w:rsidRDefault="00FB3662" w:rsidP="00FB3662">
            <w:pPr>
              <w:spacing w:after="0"/>
              <w:rPr>
                <w:lang w:val="uk-UA"/>
              </w:rPr>
            </w:pPr>
          </w:p>
        </w:tc>
      </w:tr>
      <w:tr w:rsidR="00751C18" w:rsidRPr="00751C18" w:rsidTr="00BD2703">
        <w:tc>
          <w:tcPr>
            <w:tcW w:w="4180" w:type="dxa"/>
          </w:tcPr>
          <w:p w:rsidR="00751C18" w:rsidRPr="00FB3662" w:rsidRDefault="00751C18" w:rsidP="008C6139">
            <w:pPr>
              <w:jc w:val="both"/>
              <w:rPr>
                <w:sz w:val="28"/>
                <w:szCs w:val="28"/>
              </w:rPr>
            </w:pPr>
            <w:r w:rsidRPr="00FB3662">
              <w:rPr>
                <w:rFonts w:ascii="Times New Roman" w:hAnsi="Times New Roman"/>
                <w:sz w:val="28"/>
                <w:szCs w:val="28"/>
              </w:rPr>
              <w:t>"___" ____________ 20</w:t>
            </w:r>
            <w:r w:rsidR="005A5CCE" w:rsidRPr="00FB3662"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  <w:proofErr w:type="gramStart"/>
            <w:r w:rsidR="005A5CCE" w:rsidRPr="00FB3662"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  <w:r w:rsidR="008C6139" w:rsidRPr="00FB36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B3662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  <w:proofErr w:type="gramEnd"/>
          </w:p>
        </w:tc>
        <w:tc>
          <w:tcPr>
            <w:tcW w:w="2720" w:type="dxa"/>
          </w:tcPr>
          <w:p w:rsidR="00751C18" w:rsidRDefault="00FB3662" w:rsidP="00FB366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51C18">
              <w:rPr>
                <w:rFonts w:ascii="Times New Roman" w:hAnsi="Times New Roman"/>
                <w:sz w:val="24"/>
              </w:rPr>
              <w:t>__________________</w:t>
            </w:r>
          </w:p>
          <w:p w:rsidR="00FB3662" w:rsidRPr="00FB3662" w:rsidRDefault="00FB3662" w:rsidP="00FB3662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FB3662">
              <w:rPr>
                <w:rFonts w:ascii="Times New Roman" w:hAnsi="Times New Roman"/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3097" w:type="dxa"/>
          </w:tcPr>
          <w:p w:rsidR="00751C18" w:rsidRPr="00751C18" w:rsidRDefault="00751C18" w:rsidP="00F8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51C18">
              <w:rPr>
                <w:rFonts w:ascii="Times New Roman" w:hAnsi="Times New Roman"/>
                <w:sz w:val="24"/>
              </w:rPr>
              <w:t>_</w:t>
            </w:r>
            <w:r w:rsidR="00FB3662" w:rsidRPr="00751C18">
              <w:rPr>
                <w:rFonts w:ascii="Times New Roman" w:hAnsi="Times New Roman"/>
                <w:sz w:val="24"/>
              </w:rPr>
              <w:t>____________</w:t>
            </w:r>
            <w:r w:rsidRPr="00751C18">
              <w:rPr>
                <w:rFonts w:ascii="Times New Roman" w:hAnsi="Times New Roman"/>
                <w:sz w:val="24"/>
              </w:rPr>
              <w:t>_________</w:t>
            </w:r>
          </w:p>
          <w:p w:rsidR="008D510E" w:rsidRPr="00FB3662" w:rsidRDefault="00FB3662" w:rsidP="00FB366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B366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(прізвище, ім’я та по батькові) </w:t>
            </w:r>
          </w:p>
        </w:tc>
      </w:tr>
      <w:tr w:rsidR="008D510E" w:rsidRPr="00751C18" w:rsidTr="00867354">
        <w:tc>
          <w:tcPr>
            <w:tcW w:w="9997" w:type="dxa"/>
            <w:gridSpan w:val="3"/>
          </w:tcPr>
          <w:p w:rsidR="00FB3662" w:rsidRDefault="00FB3662" w:rsidP="00B311AC">
            <w:pPr>
              <w:spacing w:after="0"/>
              <w:rPr>
                <w:rFonts w:ascii="Times New Roman" w:hAnsi="Times New Roman"/>
                <w:sz w:val="20"/>
                <w:lang w:val="uk-UA"/>
              </w:rPr>
            </w:pPr>
          </w:p>
          <w:p w:rsidR="00FB3662" w:rsidRDefault="00FB3662" w:rsidP="00B311AC">
            <w:pPr>
              <w:spacing w:after="0"/>
              <w:rPr>
                <w:rFonts w:ascii="Times New Roman" w:hAnsi="Times New Roman"/>
                <w:sz w:val="20"/>
                <w:lang w:val="uk-UA"/>
              </w:rPr>
            </w:pPr>
          </w:p>
          <w:p w:rsidR="00FB3662" w:rsidRDefault="00FB3662" w:rsidP="00B311AC">
            <w:pPr>
              <w:spacing w:after="0"/>
              <w:rPr>
                <w:rFonts w:ascii="Times New Roman" w:hAnsi="Times New Roman"/>
                <w:sz w:val="20"/>
                <w:lang w:val="uk-UA"/>
              </w:rPr>
            </w:pPr>
          </w:p>
          <w:p w:rsidR="00FB3662" w:rsidRDefault="00FB3662" w:rsidP="00B311AC">
            <w:pPr>
              <w:spacing w:after="0"/>
              <w:rPr>
                <w:rFonts w:ascii="Times New Roman" w:hAnsi="Times New Roman"/>
                <w:sz w:val="20"/>
                <w:lang w:val="uk-UA"/>
              </w:rPr>
            </w:pPr>
          </w:p>
          <w:p w:rsidR="00FB3662" w:rsidRDefault="00FB3662" w:rsidP="00B311AC">
            <w:pPr>
              <w:spacing w:after="0"/>
              <w:rPr>
                <w:rFonts w:ascii="Times New Roman" w:hAnsi="Times New Roman"/>
                <w:sz w:val="20"/>
                <w:lang w:val="uk-UA"/>
              </w:rPr>
            </w:pPr>
          </w:p>
          <w:p w:rsidR="00FB3662" w:rsidRDefault="00FB3662" w:rsidP="00B311AC">
            <w:pPr>
              <w:spacing w:after="0"/>
              <w:rPr>
                <w:rFonts w:ascii="Times New Roman" w:hAnsi="Times New Roman"/>
                <w:sz w:val="20"/>
                <w:lang w:val="uk-UA"/>
              </w:rPr>
            </w:pPr>
          </w:p>
          <w:p w:rsidR="00FB3662" w:rsidRDefault="00FB3662" w:rsidP="00B311AC">
            <w:pPr>
              <w:spacing w:after="0"/>
              <w:rPr>
                <w:rFonts w:ascii="Times New Roman" w:hAnsi="Times New Roman"/>
                <w:sz w:val="20"/>
                <w:lang w:val="uk-UA"/>
              </w:rPr>
            </w:pPr>
          </w:p>
          <w:p w:rsidR="00FB3662" w:rsidRDefault="00FB3662" w:rsidP="00B311AC">
            <w:pPr>
              <w:spacing w:after="0"/>
              <w:rPr>
                <w:rFonts w:ascii="Times New Roman" w:hAnsi="Times New Roman"/>
                <w:sz w:val="20"/>
                <w:lang w:val="uk-UA"/>
              </w:rPr>
            </w:pPr>
          </w:p>
          <w:p w:rsidR="00FB3662" w:rsidRDefault="00FB3662" w:rsidP="00B311AC">
            <w:pPr>
              <w:spacing w:after="0"/>
              <w:rPr>
                <w:rFonts w:ascii="Times New Roman" w:hAnsi="Times New Roman"/>
                <w:sz w:val="20"/>
                <w:lang w:val="uk-UA"/>
              </w:rPr>
            </w:pPr>
          </w:p>
          <w:p w:rsidR="00FB3662" w:rsidRDefault="00FB3662" w:rsidP="00B311AC">
            <w:pPr>
              <w:spacing w:after="0"/>
              <w:rPr>
                <w:rFonts w:ascii="Times New Roman" w:hAnsi="Times New Roman"/>
                <w:sz w:val="20"/>
                <w:lang w:val="uk-UA"/>
              </w:rPr>
            </w:pPr>
          </w:p>
          <w:p w:rsidR="00FB3662" w:rsidRDefault="00FB3662" w:rsidP="00B311AC">
            <w:pPr>
              <w:spacing w:after="0"/>
              <w:rPr>
                <w:rFonts w:ascii="Times New Roman" w:hAnsi="Times New Roman"/>
                <w:sz w:val="20"/>
                <w:lang w:val="uk-UA"/>
              </w:rPr>
            </w:pPr>
          </w:p>
          <w:p w:rsidR="00FB3662" w:rsidRDefault="00FB3662" w:rsidP="00B311AC">
            <w:pPr>
              <w:spacing w:after="0"/>
              <w:rPr>
                <w:rFonts w:ascii="Times New Roman" w:hAnsi="Times New Roman"/>
                <w:sz w:val="20"/>
                <w:lang w:val="uk-UA"/>
              </w:rPr>
            </w:pPr>
          </w:p>
          <w:p w:rsidR="00B311AC" w:rsidRDefault="00B311AC" w:rsidP="00B311AC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_</w:t>
            </w:r>
            <w:r w:rsidR="00FB3662">
              <w:rPr>
                <w:rFonts w:ascii="Times New Roman" w:hAnsi="Times New Roman"/>
                <w:sz w:val="20"/>
                <w:lang w:val="uk-UA"/>
              </w:rPr>
              <w:t>__________________</w:t>
            </w:r>
            <w:r>
              <w:rPr>
                <w:rFonts w:ascii="Times New Roman" w:hAnsi="Times New Roman"/>
                <w:sz w:val="20"/>
                <w:lang w:val="uk-UA"/>
              </w:rPr>
              <w:t>_</w:t>
            </w:r>
          </w:p>
          <w:p w:rsidR="008D510E" w:rsidRPr="00751C18" w:rsidRDefault="00B311AC" w:rsidP="00FB3662">
            <w:pPr>
              <w:spacing w:after="0"/>
            </w:pPr>
            <w:r w:rsidRPr="001D55CC">
              <w:rPr>
                <w:rFonts w:ascii="Times New Roman" w:hAnsi="Times New Roman"/>
                <w:sz w:val="20"/>
                <w:szCs w:val="20"/>
                <w:lang w:val="uk-UA"/>
              </w:rPr>
              <w:t>*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B3662">
              <w:rPr>
                <w:rFonts w:ascii="Times New Roman" w:hAnsi="Times New Roman"/>
                <w:sz w:val="20"/>
                <w:szCs w:val="20"/>
                <w:lang w:val="uk-UA"/>
              </w:rPr>
              <w:t>Заява подається кандидатами на зайняття посад категорій «А» та «Б».</w:t>
            </w:r>
          </w:p>
        </w:tc>
      </w:tr>
    </w:tbl>
    <w:p w:rsidR="00751C18" w:rsidRDefault="00751C18" w:rsidP="00B311AC">
      <w:pPr>
        <w:rPr>
          <w:i/>
          <w:sz w:val="24"/>
        </w:rPr>
      </w:pPr>
    </w:p>
    <w:sectPr w:rsidR="00751C18" w:rsidSect="00DA317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A0C" w:rsidRDefault="00714A0C" w:rsidP="00751C18">
      <w:pPr>
        <w:spacing w:after="0" w:line="240" w:lineRule="auto"/>
      </w:pPr>
      <w:r>
        <w:separator/>
      </w:r>
    </w:p>
  </w:endnote>
  <w:endnote w:type="continuationSeparator" w:id="0">
    <w:p w:rsidR="00714A0C" w:rsidRDefault="00714A0C" w:rsidP="0075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A0C" w:rsidRDefault="00714A0C" w:rsidP="00751C18">
      <w:pPr>
        <w:spacing w:after="0" w:line="240" w:lineRule="auto"/>
      </w:pPr>
      <w:r>
        <w:separator/>
      </w:r>
    </w:p>
  </w:footnote>
  <w:footnote w:type="continuationSeparator" w:id="0">
    <w:p w:rsidR="00714A0C" w:rsidRDefault="00714A0C" w:rsidP="0075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A7610"/>
    <w:multiLevelType w:val="hybridMultilevel"/>
    <w:tmpl w:val="6CA4389A"/>
    <w:lvl w:ilvl="0" w:tplc="1E2A8F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54E1C"/>
    <w:multiLevelType w:val="hybridMultilevel"/>
    <w:tmpl w:val="B4B65640"/>
    <w:lvl w:ilvl="0" w:tplc="4E1AC6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CCD"/>
    <w:rsid w:val="0006192A"/>
    <w:rsid w:val="00071638"/>
    <w:rsid w:val="000C5756"/>
    <w:rsid w:val="001D55CC"/>
    <w:rsid w:val="003051B6"/>
    <w:rsid w:val="00306FFF"/>
    <w:rsid w:val="003936CD"/>
    <w:rsid w:val="003C4EDA"/>
    <w:rsid w:val="004C5A57"/>
    <w:rsid w:val="004F0266"/>
    <w:rsid w:val="00542103"/>
    <w:rsid w:val="005A5CCE"/>
    <w:rsid w:val="005C2322"/>
    <w:rsid w:val="00714A0C"/>
    <w:rsid w:val="00751C18"/>
    <w:rsid w:val="007B02DC"/>
    <w:rsid w:val="00867354"/>
    <w:rsid w:val="008C6139"/>
    <w:rsid w:val="008D510E"/>
    <w:rsid w:val="0092656C"/>
    <w:rsid w:val="00953038"/>
    <w:rsid w:val="00981160"/>
    <w:rsid w:val="009D6191"/>
    <w:rsid w:val="00AC0916"/>
    <w:rsid w:val="00AC1B1A"/>
    <w:rsid w:val="00B02B35"/>
    <w:rsid w:val="00B311AC"/>
    <w:rsid w:val="00BD2703"/>
    <w:rsid w:val="00C136D5"/>
    <w:rsid w:val="00C30849"/>
    <w:rsid w:val="00C81CCD"/>
    <w:rsid w:val="00D04B0B"/>
    <w:rsid w:val="00D96F2E"/>
    <w:rsid w:val="00DA3171"/>
    <w:rsid w:val="00E21580"/>
    <w:rsid w:val="00E344BD"/>
    <w:rsid w:val="00E65DBA"/>
    <w:rsid w:val="00E75147"/>
    <w:rsid w:val="00EC01DD"/>
    <w:rsid w:val="00F61AE2"/>
    <w:rsid w:val="00F87AD5"/>
    <w:rsid w:val="00FB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9117"/>
  <w15:docId w15:val="{F0603EC2-913E-4C35-BC4C-C654F74C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E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51C18"/>
  </w:style>
  <w:style w:type="paragraph" w:styleId="a5">
    <w:name w:val="footer"/>
    <w:basedOn w:val="a"/>
    <w:link w:val="a6"/>
    <w:uiPriority w:val="99"/>
    <w:unhideWhenUsed/>
    <w:rsid w:val="0075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51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&#1052;&#1072;&#1082;&#1089;&#1080;&#1084;&#1086;&#1074;&#1072;\&#1050;&#1086;&#1085;&#1082;&#1091;&#1088;&#1089;_&#1054;&#1076;&#1077;&#1089;&#1072;\2016\&#1041;&#1083;&#1072;&#1085;&#1082;&#1080;\&#1047;&#1072;&#1103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Заява</Template>
  <TotalTime>1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customs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Анна Сергіївна</dc:creator>
  <cp:lastModifiedBy>Kateryna</cp:lastModifiedBy>
  <cp:revision>3</cp:revision>
  <cp:lastPrinted>2019-06-11T08:07:00Z</cp:lastPrinted>
  <dcterms:created xsi:type="dcterms:W3CDTF">2019-06-11T08:19:00Z</dcterms:created>
  <dcterms:modified xsi:type="dcterms:W3CDTF">2019-06-11T08:48:00Z</dcterms:modified>
</cp:coreProperties>
</file>